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297F" w14:textId="77777777" w:rsidR="005365A9" w:rsidRPr="007C4519" w:rsidRDefault="005365A9" w:rsidP="005365A9">
      <w:pPr>
        <w:jc w:val="center"/>
        <w:rPr>
          <w:rFonts w:cs="Akhbar MT"/>
          <w:sz w:val="22"/>
          <w:szCs w:val="22"/>
          <w:rtl/>
        </w:rPr>
      </w:pPr>
      <w:bookmarkStart w:id="0" w:name="_GoBack"/>
      <w:bookmarkEnd w:id="0"/>
      <w:r w:rsidRPr="006B7DF1">
        <w:rPr>
          <w:rFonts w:ascii="Arial Narrow" w:hAnsi="Arial Narrow" w:cs="Traditional Arabic"/>
          <w:b/>
          <w:bCs/>
          <w:sz w:val="30"/>
          <w:szCs w:val="30"/>
          <w:rtl/>
        </w:rPr>
        <w:t xml:space="preserve">أنموذج </w:t>
      </w:r>
      <w:r w:rsidRPr="007C4519">
        <w:rPr>
          <w:rFonts w:ascii="Arial Narrow" w:hAnsi="Arial Narrow" w:cs="Traditional Arabic" w:hint="cs"/>
          <w:b/>
          <w:bCs/>
          <w:sz w:val="30"/>
          <w:szCs w:val="30"/>
          <w:rtl/>
        </w:rPr>
        <w:t>طلب</w:t>
      </w:r>
      <w:r>
        <w:rPr>
          <w:rFonts w:ascii="Arial Narrow" w:hAnsi="Arial Narrow" w:cs="Traditional Arabic" w:hint="cs"/>
          <w:b/>
          <w:bCs/>
          <w:sz w:val="30"/>
          <w:szCs w:val="30"/>
          <w:rtl/>
        </w:rPr>
        <w:t xml:space="preserve"> دعم </w:t>
      </w:r>
      <w:r w:rsidRPr="00257DAA">
        <w:rPr>
          <w:rFonts w:ascii="Arial Narrow" w:hAnsi="Arial Narrow" w:cs="Traditional Arabic"/>
          <w:b/>
          <w:bCs/>
          <w:sz w:val="30"/>
          <w:szCs w:val="30"/>
          <w:rtl/>
        </w:rPr>
        <w:t xml:space="preserve">مشروعات بحوث رسائل (الماجستير/ الدكتوراه) </w:t>
      </w:r>
    </w:p>
    <w:p w14:paraId="78B5B6B7" w14:textId="77777777" w:rsidR="005365A9" w:rsidRPr="00B4042B" w:rsidRDefault="005365A9" w:rsidP="005365A9">
      <w:pPr>
        <w:jc w:val="right"/>
        <w:rPr>
          <w:rFonts w:ascii="Arial Narrow" w:hAnsi="Arial Narrow" w:cs="Traditional Arabic"/>
          <w:b/>
          <w:bCs/>
          <w:sz w:val="2"/>
          <w:szCs w:val="2"/>
          <w:rtl/>
        </w:rPr>
      </w:pPr>
    </w:p>
    <w:tbl>
      <w:tblPr>
        <w:bidiVisual/>
        <w:tblW w:w="1056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67"/>
        <w:gridCol w:w="1858"/>
        <w:gridCol w:w="179"/>
        <w:gridCol w:w="10"/>
        <w:gridCol w:w="47"/>
        <w:gridCol w:w="95"/>
        <w:gridCol w:w="33"/>
        <w:gridCol w:w="810"/>
        <w:gridCol w:w="324"/>
        <w:gridCol w:w="1277"/>
        <w:gridCol w:w="528"/>
        <w:gridCol w:w="2435"/>
      </w:tblGrid>
      <w:tr w:rsidR="005365A9" w:rsidRPr="00B00D5A" w14:paraId="218E526E" w14:textId="77777777" w:rsidTr="00C96A42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F728E" w14:textId="3A5F6118" w:rsidR="005365A9" w:rsidRPr="0076628A" w:rsidRDefault="005365A9" w:rsidP="008D269D">
            <w:pPr>
              <w:numPr>
                <w:ilvl w:val="0"/>
                <w:numId w:val="10"/>
              </w:numPr>
              <w:tabs>
                <w:tab w:val="right" w:pos="252"/>
              </w:tabs>
              <w:ind w:left="162" w:hanging="162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 w:rsidRPr="008E4F96"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  <w:t xml:space="preserve">الفصل الدراسي </w:t>
            </w:r>
            <w:r w:rsidR="008D269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الذي قُدم فيه الطلب(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.............)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96F7" w14:textId="78AC5BB4" w:rsidR="005365A9" w:rsidRPr="0076628A" w:rsidRDefault="008D269D" w:rsidP="009E0726">
            <w:pPr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                   </w:t>
            </w:r>
            <w:r w:rsidR="005365A9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العام الجامعي  ( ............./..............)</w:t>
            </w:r>
          </w:p>
        </w:tc>
      </w:tr>
      <w:tr w:rsidR="005365A9" w:rsidRPr="00B00D5A" w14:paraId="7476DCC9" w14:textId="77777777" w:rsidTr="00C96A42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17C" w14:textId="77777777" w:rsidR="005365A9" w:rsidRDefault="005365A9" w:rsidP="005365A9">
            <w:pPr>
              <w:numPr>
                <w:ilvl w:val="0"/>
                <w:numId w:val="10"/>
              </w:numPr>
              <w:ind w:left="317" w:hanging="317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C5D8" w14:textId="77777777" w:rsidR="005365A9" w:rsidRDefault="005365A9" w:rsidP="009E0726">
            <w:pPr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القسم:</w:t>
            </w:r>
          </w:p>
        </w:tc>
      </w:tr>
      <w:tr w:rsidR="005365A9" w:rsidRPr="00B00D5A" w14:paraId="519500EA" w14:textId="77777777" w:rsidTr="00C96A42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10BC0" w14:textId="3CF0FCF2" w:rsidR="005365A9" w:rsidRPr="008D269D" w:rsidRDefault="008D269D" w:rsidP="008D269D">
            <w:pPr>
              <w:numPr>
                <w:ilvl w:val="0"/>
                <w:numId w:val="10"/>
              </w:numPr>
              <w:ind w:left="317" w:hanging="317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معلومات عن مشروع </w:t>
            </w:r>
            <w:r w:rsidR="005365A9" w:rsidRPr="008D269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البحث: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C7AA0" w14:textId="044EEC6C" w:rsidR="005365A9" w:rsidRPr="00FD7E72" w:rsidRDefault="008D269D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169A" w14:textId="77777777" w:rsidR="005365A9" w:rsidRPr="00FD7E72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365A9" w:rsidRPr="00B00D5A" w14:paraId="275CB7DC" w14:textId="77777777" w:rsidTr="00C96A42">
        <w:trPr>
          <w:trHeight w:val="395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EB38" w14:textId="11859845" w:rsidR="008D269D" w:rsidRPr="008D269D" w:rsidRDefault="005365A9" w:rsidP="008D269D">
            <w:pPr>
              <w:numPr>
                <w:ilvl w:val="0"/>
                <w:numId w:val="9"/>
              </w:numPr>
              <w:spacing w:line="288" w:lineRule="auto"/>
              <w:ind w:left="589" w:hanging="229"/>
              <w:rPr>
                <w:b/>
                <w:bCs/>
                <w:sz w:val="30"/>
                <w:szCs w:val="30"/>
                <w:rtl/>
              </w:rPr>
            </w:pP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عنوان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مشروع الرسالة</w:t>
            </w:r>
          </w:p>
        </w:tc>
      </w:tr>
      <w:tr w:rsidR="005365A9" w:rsidRPr="00B00D5A" w14:paraId="633A0A6E" w14:textId="77777777" w:rsidTr="00C96A42"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0637B5" w14:textId="77777777" w:rsidR="005365A9" w:rsidRPr="0076628A" w:rsidRDefault="005365A9" w:rsidP="009E0726">
            <w:pPr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 w:rsidRPr="0076628A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3EADB" w14:textId="77777777" w:rsidR="005365A9" w:rsidRPr="0076628A" w:rsidRDefault="005365A9" w:rsidP="009E0726">
            <w:pPr>
              <w:jc w:val="center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8DB4" w14:textId="77777777" w:rsidR="005365A9" w:rsidRPr="0076628A" w:rsidRDefault="005365A9" w:rsidP="009E0726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76628A">
              <w:rPr>
                <w:b/>
                <w:bCs/>
                <w:sz w:val="28"/>
                <w:szCs w:val="28"/>
              </w:rPr>
              <w:t>In English</w:t>
            </w:r>
          </w:p>
        </w:tc>
      </w:tr>
      <w:tr w:rsidR="005365A9" w:rsidRPr="00B00D5A" w14:paraId="63FF5A4B" w14:textId="77777777" w:rsidTr="00C96A42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836" w14:textId="77777777" w:rsidR="005365A9" w:rsidRPr="00B00D5A" w:rsidRDefault="005365A9" w:rsidP="009E0726">
            <w:pPr>
              <w:rPr>
                <w:rFonts w:ascii="Arial Narrow" w:hAnsi="Arial Narrow" w:cs="Traditional Arabic"/>
                <w:b/>
                <w:bCs/>
                <w:sz w:val="12"/>
                <w:szCs w:val="12"/>
                <w:rtl/>
              </w:rPr>
            </w:pPr>
          </w:p>
          <w:p w14:paraId="09DAC8D3" w14:textId="57E92CBF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</w:t>
            </w:r>
            <w:r>
              <w:rPr>
                <w:color w:val="999999"/>
                <w:sz w:val="20"/>
                <w:szCs w:val="20"/>
              </w:rPr>
              <w:t>..............</w:t>
            </w:r>
            <w:r w:rsidR="00C1639D">
              <w:rPr>
                <w:rtl/>
              </w:rPr>
              <w:t xml:space="preserve"> </w:t>
            </w:r>
            <w:r w:rsidR="00C1639D" w:rsidRPr="00C1639D">
              <w:rPr>
                <w:color w:val="999999"/>
                <w:sz w:val="20"/>
                <w:szCs w:val="20"/>
              </w:rPr>
              <w:t>................</w:t>
            </w:r>
            <w:r>
              <w:rPr>
                <w:color w:val="999999"/>
                <w:sz w:val="20"/>
                <w:szCs w:val="20"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</w:t>
            </w:r>
          </w:p>
          <w:p w14:paraId="575415B4" w14:textId="2D9B9618" w:rsidR="005365A9" w:rsidRPr="008D269D" w:rsidRDefault="005365A9" w:rsidP="008D269D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324" w14:textId="77777777" w:rsidR="005365A9" w:rsidRPr="00B00D5A" w:rsidRDefault="005365A9" w:rsidP="009E0726">
            <w:pPr>
              <w:spacing w:line="216" w:lineRule="auto"/>
              <w:ind w:left="-45"/>
              <w:rPr>
                <w:b/>
                <w:bCs/>
                <w:sz w:val="20"/>
                <w:szCs w:val="20"/>
                <w:rtl/>
              </w:rPr>
            </w:pPr>
          </w:p>
          <w:p w14:paraId="33A0D35F" w14:textId="77777777" w:rsidR="005365A9" w:rsidRPr="00B00D5A" w:rsidRDefault="005365A9" w:rsidP="009E0726">
            <w:pPr>
              <w:ind w:left="-45"/>
              <w:rPr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</w:t>
            </w:r>
          </w:p>
          <w:p w14:paraId="2905F11B" w14:textId="66F8B0D9" w:rsidR="005365A9" w:rsidRPr="00A20CF3" w:rsidRDefault="005365A9" w:rsidP="00C1639D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..............................</w:t>
            </w:r>
          </w:p>
        </w:tc>
      </w:tr>
      <w:tr w:rsidR="005365A9" w:rsidRPr="00B00D5A" w14:paraId="397FB0BF" w14:textId="77777777" w:rsidTr="00C96A42">
        <w:trPr>
          <w:trHeight w:val="513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E602" w14:textId="77777777" w:rsidR="005365A9" w:rsidRPr="0076628A" w:rsidRDefault="005365A9" w:rsidP="005365A9">
            <w:pPr>
              <w:numPr>
                <w:ilvl w:val="0"/>
                <w:numId w:val="9"/>
              </w:numPr>
              <w:spacing w:line="288" w:lineRule="auto"/>
              <w:ind w:left="589" w:hanging="229"/>
              <w:rPr>
                <w:b/>
                <w:bCs/>
                <w:sz w:val="26"/>
                <w:szCs w:val="26"/>
                <w:rtl/>
              </w:rPr>
            </w:pPr>
            <w:r w:rsidRPr="0018344D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ملخص </w:t>
            </w: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مشروع الرسالة</w:t>
            </w:r>
            <w:r w:rsidRPr="0018344D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76628A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150- 200 كلمة) </w:t>
            </w:r>
          </w:p>
        </w:tc>
      </w:tr>
      <w:tr w:rsidR="005365A9" w:rsidRPr="00B00D5A" w14:paraId="13D7E801" w14:textId="77777777" w:rsidTr="00C96A42"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C56F1" w14:textId="77777777" w:rsidR="005365A9" w:rsidRPr="0076628A" w:rsidRDefault="005365A9" w:rsidP="009E0726">
            <w:pPr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 w:rsidRPr="0076628A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0474C" w14:textId="77777777" w:rsidR="005365A9" w:rsidRPr="0076628A" w:rsidRDefault="005365A9" w:rsidP="009E0726">
            <w:pPr>
              <w:jc w:val="center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103E" w14:textId="77777777" w:rsidR="005365A9" w:rsidRPr="0076628A" w:rsidRDefault="005365A9" w:rsidP="009E0726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76628A">
              <w:rPr>
                <w:b/>
                <w:bCs/>
                <w:sz w:val="28"/>
                <w:szCs w:val="28"/>
              </w:rPr>
              <w:t>In English</w:t>
            </w:r>
          </w:p>
        </w:tc>
      </w:tr>
      <w:tr w:rsidR="005365A9" w:rsidRPr="00B00D5A" w14:paraId="64FC74A2" w14:textId="77777777" w:rsidTr="00C96A42">
        <w:trPr>
          <w:trHeight w:val="1304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ACB" w14:textId="77777777" w:rsidR="005365A9" w:rsidRPr="00B00D5A" w:rsidRDefault="005365A9" w:rsidP="009E0726">
            <w:pPr>
              <w:rPr>
                <w:rFonts w:ascii="Arial Narrow" w:hAnsi="Arial Narrow" w:cs="Traditional Arabic"/>
                <w:b/>
                <w:bCs/>
                <w:sz w:val="12"/>
                <w:szCs w:val="12"/>
                <w:rtl/>
              </w:rPr>
            </w:pPr>
          </w:p>
          <w:p w14:paraId="68CCD2EF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</w:t>
            </w:r>
            <w:r>
              <w:rPr>
                <w:color w:val="999999"/>
                <w:sz w:val="20"/>
                <w:szCs w:val="20"/>
              </w:rPr>
              <w:t>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</w:t>
            </w:r>
          </w:p>
          <w:p w14:paraId="14C4F7F7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636969BD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5E0A5B8A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4E669BD7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517577B9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227ECE46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75BC13A4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4B4A6DF8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01699272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4A23E09A" w14:textId="77777777" w:rsidR="005365A9" w:rsidRPr="00B00D5A" w:rsidRDefault="005365A9" w:rsidP="009E0726">
            <w:pPr>
              <w:jc w:val="right"/>
              <w:rPr>
                <w:rFonts w:cs="Akhbar MT"/>
                <w:b/>
                <w:bCs/>
                <w:sz w:val="20"/>
                <w:szCs w:val="20"/>
              </w:rPr>
            </w:pP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ED5" w14:textId="77777777" w:rsidR="005365A9" w:rsidRPr="00B00D5A" w:rsidRDefault="005365A9" w:rsidP="009E0726">
            <w:pPr>
              <w:spacing w:line="216" w:lineRule="auto"/>
              <w:ind w:left="-45"/>
              <w:rPr>
                <w:b/>
                <w:bCs/>
                <w:sz w:val="20"/>
                <w:szCs w:val="20"/>
                <w:rtl/>
              </w:rPr>
            </w:pPr>
          </w:p>
          <w:p w14:paraId="1F193359" w14:textId="77777777" w:rsidR="005365A9" w:rsidRPr="00B00D5A" w:rsidRDefault="005365A9" w:rsidP="009E0726">
            <w:pPr>
              <w:ind w:left="-45"/>
              <w:rPr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 xml:space="preserve"> 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</w:p>
          <w:p w14:paraId="24D39B60" w14:textId="77777777" w:rsidR="005365A9" w:rsidRPr="00B00D5A" w:rsidRDefault="005365A9" w:rsidP="009E0726">
            <w:pPr>
              <w:ind w:left="-45"/>
              <w:rPr>
                <w:b/>
                <w:bCs/>
                <w:sz w:val="20"/>
                <w:szCs w:val="20"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 xml:space="preserve"> 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 xml:space="preserve"> 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65A9" w:rsidRPr="00B00D5A" w14:paraId="60476FB8" w14:textId="77777777" w:rsidTr="00C96A42"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364FC" w14:textId="77777777" w:rsidR="005365A9" w:rsidRPr="00F36CD0" w:rsidRDefault="005365A9" w:rsidP="009E0726">
            <w:pPr>
              <w:spacing w:line="216" w:lineRule="auto"/>
              <w:rPr>
                <w:rFonts w:cs="Akhbar MT"/>
                <w:b/>
                <w:bCs/>
                <w:sz w:val="2"/>
                <w:szCs w:val="2"/>
              </w:rPr>
            </w:pP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5F43C" w14:textId="77777777" w:rsidR="005365A9" w:rsidRPr="00F36CD0" w:rsidRDefault="005365A9" w:rsidP="009E0726">
            <w:pPr>
              <w:spacing w:line="216" w:lineRule="auto"/>
              <w:rPr>
                <w:b/>
                <w:bCs/>
                <w:sz w:val="2"/>
                <w:szCs w:val="2"/>
              </w:rPr>
            </w:pPr>
          </w:p>
        </w:tc>
      </w:tr>
      <w:tr w:rsidR="005365A9" w:rsidRPr="00B00D5A" w14:paraId="241D323E" w14:textId="77777777" w:rsidTr="00C96A42">
        <w:trPr>
          <w:trHeight w:val="473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5E273" w14:textId="77777777" w:rsidR="005365A9" w:rsidRPr="00B00D5A" w:rsidRDefault="005365A9" w:rsidP="005365A9">
            <w:pPr>
              <w:numPr>
                <w:ilvl w:val="0"/>
                <w:numId w:val="10"/>
              </w:numPr>
              <w:spacing w:line="192" w:lineRule="auto"/>
              <w:ind w:left="316" w:hanging="316"/>
              <w:rPr>
                <w:rFonts w:cs="Traditional Arabic"/>
                <w:b/>
                <w:bCs/>
                <w:sz w:val="20"/>
                <w:szCs w:val="20"/>
              </w:rPr>
            </w:pPr>
            <w:r w:rsidRPr="0076628A"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  <w:t xml:space="preserve">معلومات عن </w:t>
            </w:r>
            <w:r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المشرف</w:t>
            </w:r>
            <w:r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الرئيس:</w:t>
            </w:r>
          </w:p>
        </w:tc>
      </w:tr>
      <w:tr w:rsidR="005365A9" w:rsidRPr="00B00D5A" w14:paraId="550E32AE" w14:textId="77777777" w:rsidTr="00C96A42">
        <w:trPr>
          <w:trHeight w:val="67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D2D8C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الاسم: 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91019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90C8" w14:textId="77777777" w:rsidR="005365A9" w:rsidRPr="0076628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365A9" w:rsidRPr="00B00D5A" w14:paraId="4B0273BD" w14:textId="77777777" w:rsidTr="00C96A42">
        <w:trPr>
          <w:trHeight w:val="85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B17F4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الرتبة الأكاديمية: 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9DD8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أستاذ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35C5" w14:textId="77777777" w:rsidR="005365A9" w:rsidRPr="0076628A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9949" w14:textId="77777777" w:rsidR="005365A9" w:rsidRPr="0076628A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5365A9" w:rsidRPr="00B00D5A" w14:paraId="1607012D" w14:textId="77777777" w:rsidTr="00C96A42">
        <w:trPr>
          <w:trHeight w:val="66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AEB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القسم: 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CDA5F" w14:textId="77777777" w:rsidR="005365A9" w:rsidRPr="0076628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F8D" w14:textId="77777777" w:rsidR="005365A9" w:rsidRPr="0076628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</w:tr>
      <w:tr w:rsidR="005365A9" w:rsidRPr="00B00D5A" w14:paraId="48AE864B" w14:textId="77777777" w:rsidTr="00C96A42">
        <w:trPr>
          <w:trHeight w:val="76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E3BB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التخصص الدقيق: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1423F" w14:textId="77777777" w:rsidR="005365A9" w:rsidRPr="0076628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1F09" w14:textId="77777777" w:rsidR="005365A9" w:rsidRPr="0076628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</w:tr>
      <w:tr w:rsidR="005365A9" w:rsidRPr="00B00D5A" w14:paraId="317DB743" w14:textId="77777777" w:rsidTr="00C96A42">
        <w:trPr>
          <w:trHeight w:val="66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5E8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البريد الالكتروني: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F4D3D" w14:textId="77777777" w:rsidR="005365A9" w:rsidRPr="0076628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15F1" w14:textId="77777777" w:rsidR="005365A9" w:rsidRPr="0076628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</w:tr>
      <w:tr w:rsidR="005365A9" w:rsidRPr="00B00D5A" w14:paraId="6DB7FE67" w14:textId="77777777" w:rsidTr="00C96A42">
        <w:trPr>
          <w:trHeight w:val="93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0CB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الهاتف: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5238" w14:textId="77777777" w:rsidR="005365A9" w:rsidRPr="0076628A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2FB" w14:textId="77777777" w:rsidR="005365A9" w:rsidRPr="0076628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المنزل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091" w14:textId="77777777" w:rsidR="005365A9" w:rsidRPr="0076628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الخلوي</w:t>
            </w:r>
          </w:p>
        </w:tc>
      </w:tr>
      <w:tr w:rsidR="005365A9" w:rsidRPr="00B00D5A" w14:paraId="30DFEAF4" w14:textId="77777777" w:rsidTr="00C96A42">
        <w:trPr>
          <w:trHeight w:val="935"/>
        </w:trPr>
        <w:tc>
          <w:tcPr>
            <w:tcW w:w="6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AC8E" w14:textId="77777777" w:rsidR="005365A9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تاريخ اعتماد المشرف لرسالة بحث الطالب واعتماد خطة البحث:</w:t>
            </w:r>
          </w:p>
          <w:p w14:paraId="2993963C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CB0" w14:textId="77777777" w:rsidR="005365A9" w:rsidRPr="0076628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365A9" w:rsidRPr="00B00D5A" w14:paraId="563FE1BA" w14:textId="77777777" w:rsidTr="00C96A42">
        <w:trPr>
          <w:trHeight w:val="102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344" w14:textId="77777777" w:rsidR="005365A9" w:rsidRPr="00B00D5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توقيع المشرف: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DEC44" w14:textId="77777777" w:rsidR="005365A9" w:rsidRPr="00B00D5A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DA7E5" w14:textId="77777777" w:rsidR="005365A9" w:rsidRPr="00B00D5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910" w14:textId="77777777" w:rsidR="005365A9" w:rsidRPr="00B00D5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6BC39162" w14:textId="77777777" w:rsidR="005365A9" w:rsidRDefault="005365A9" w:rsidP="005365A9">
      <w:pPr>
        <w:rPr>
          <w:rFonts w:cs="Akhbar MT"/>
          <w:sz w:val="18"/>
          <w:szCs w:val="18"/>
          <w:rtl/>
        </w:rPr>
      </w:pPr>
    </w:p>
    <w:tbl>
      <w:tblPr>
        <w:bidiVisual/>
        <w:tblW w:w="1061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00"/>
        <w:gridCol w:w="447"/>
        <w:gridCol w:w="851"/>
        <w:gridCol w:w="120"/>
        <w:gridCol w:w="1459"/>
        <w:gridCol w:w="813"/>
        <w:gridCol w:w="1121"/>
        <w:gridCol w:w="356"/>
        <w:gridCol w:w="4326"/>
      </w:tblGrid>
      <w:tr w:rsidR="005365A9" w:rsidRPr="00B00D5A" w14:paraId="47E7EA0A" w14:textId="77777777" w:rsidTr="008D269D">
        <w:trPr>
          <w:gridBefore w:val="1"/>
          <w:wBefore w:w="20" w:type="dxa"/>
          <w:trHeight w:val="827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D3D42" w14:textId="05528144" w:rsidR="005365A9" w:rsidRPr="0076628A" w:rsidRDefault="008D269D" w:rsidP="005365A9">
            <w:pPr>
              <w:numPr>
                <w:ilvl w:val="0"/>
                <w:numId w:val="10"/>
              </w:numPr>
              <w:spacing w:line="192" w:lineRule="auto"/>
              <w:ind w:left="316" w:hanging="316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  <w:t>معلومات عن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365A9"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الطالب</w:t>
            </w:r>
            <w:r w:rsidR="005365A9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3F31B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1C63" w14:textId="77777777" w:rsidR="005365A9" w:rsidRPr="0076628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365A9" w:rsidRPr="00B00D5A" w14:paraId="3A2E7BFD" w14:textId="77777777" w:rsidTr="008D269D">
        <w:trPr>
          <w:gridBefore w:val="1"/>
          <w:wBefore w:w="20" w:type="dxa"/>
          <w:trHeight w:val="791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A66F0" w14:textId="77777777" w:rsidR="005365A9" w:rsidRPr="0076628A" w:rsidRDefault="005365A9" w:rsidP="009E0726">
            <w:pPr>
              <w:spacing w:line="192" w:lineRule="auto"/>
              <w:ind w:left="316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( أربعة مقاطع)</w:t>
            </w: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BCED7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FD27" w14:textId="77777777" w:rsidR="005365A9" w:rsidRPr="0076628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365A9" w:rsidRPr="00B00D5A" w14:paraId="39E25E91" w14:textId="77777777" w:rsidTr="008D269D">
        <w:trPr>
          <w:gridBefore w:val="1"/>
          <w:wBefore w:w="20" w:type="dxa"/>
          <w:trHeight w:val="152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2F1" w14:textId="77777777" w:rsidR="005365A9" w:rsidRPr="00700C2D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00C2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7CB6" w14:textId="77777777" w:rsidR="005365A9" w:rsidRPr="00700C2D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رقم الهاتف الخلوي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1EB1" w14:textId="77777777" w:rsidR="005365A9" w:rsidRPr="00700C2D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700C2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</w:tr>
      <w:tr w:rsidR="005365A9" w:rsidRPr="00B00D5A" w14:paraId="139A5062" w14:textId="77777777" w:rsidTr="008D269D">
        <w:trPr>
          <w:gridBefore w:val="1"/>
          <w:wBefore w:w="20" w:type="dxa"/>
          <w:trHeight w:val="61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BA97" w14:textId="77777777" w:rsidR="005365A9" w:rsidRPr="00B00D5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تاريخ التسجيل في البرنامج</w:t>
            </w:r>
          </w:p>
        </w:tc>
        <w:tc>
          <w:tcPr>
            <w:tcW w:w="3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0B7F" w14:textId="77777777" w:rsidR="005365A9" w:rsidRPr="00B00D5A" w:rsidRDefault="005365A9" w:rsidP="009E0726">
            <w:pPr>
              <w:spacing w:line="216" w:lineRule="auto"/>
              <w:ind w:left="-45"/>
              <w:jc w:val="both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DC67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1E532E9C" w14:textId="77777777" w:rsidTr="008D269D">
        <w:trPr>
          <w:gridBefore w:val="1"/>
          <w:wBefore w:w="20" w:type="dxa"/>
          <w:trHeight w:val="58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87E9" w14:textId="77777777" w:rsidR="005365A9" w:rsidRPr="00B00D5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الفصل الدراسي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B3FD" w14:textId="77777777" w:rsidR="005365A9" w:rsidRPr="00B00D5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3749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61A92E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A4335D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155EDB80" w14:textId="77777777" w:rsidTr="008D269D">
        <w:trPr>
          <w:gridBefore w:val="1"/>
          <w:wBefore w:w="20" w:type="dxa"/>
          <w:trHeight w:val="8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D682" w14:textId="77777777" w:rsidR="005365A9" w:rsidRPr="00B00D5A" w:rsidRDefault="005365A9" w:rsidP="009E0726">
            <w:pPr>
              <w:spacing w:line="192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3023" w14:textId="77777777" w:rsidR="005365A9" w:rsidRPr="00B00D5A" w:rsidRDefault="005365A9" w:rsidP="009E0726">
            <w:pPr>
              <w:spacing w:line="192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92BF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6FAC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2578CA0A" w14:textId="77777777" w:rsidTr="008D269D">
        <w:trPr>
          <w:trHeight w:val="43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A70" w14:textId="77777777" w:rsidR="005365A9" w:rsidRPr="00072A9D" w:rsidRDefault="005365A9" w:rsidP="005365A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ind w:left="316" w:hanging="316"/>
              <w:rPr>
                <w:rFonts w:cs="Akhbar MT"/>
                <w:b/>
                <w:bCs/>
                <w:sz w:val="20"/>
                <w:szCs w:val="20"/>
              </w:rPr>
            </w:pPr>
            <w:r w:rsidRPr="00072A9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هل قدم مشروع الرسالة للدعم (أو حصل على دعم ) من أية جهة أخرى؟</w:t>
            </w:r>
          </w:p>
        </w:tc>
      </w:tr>
      <w:tr w:rsidR="005365A9" w:rsidRPr="00B00D5A" w14:paraId="291BFDDA" w14:textId="77777777" w:rsidTr="008D269D">
        <w:trPr>
          <w:trHeight w:val="438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BA2D3" w14:textId="77777777" w:rsidR="005365A9" w:rsidRPr="00FD7E72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D7E72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نعم</w:t>
            </w:r>
            <w:r w:rsidRPr="00FD7E72">
              <w:rPr>
                <w:rFonts w:cs="Traditional Arabic" w:hint="cs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2D2D" w14:textId="77777777" w:rsidR="005365A9" w:rsidRPr="00FD7E72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FD7E72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لا</w:t>
            </w:r>
            <w:r w:rsidRPr="00FD7E72">
              <w:rPr>
                <w:rFonts w:cs="Traditional Arabic" w:hint="cs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5365A9" w:rsidRPr="00B00D5A" w14:paraId="301763CE" w14:textId="77777777" w:rsidTr="008D269D">
        <w:trPr>
          <w:trHeight w:val="438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65A41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تملأ البيانات في الجدول التالي إذا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كانت الإجابة</w:t>
            </w: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بنعم: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315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206DD9EE" w14:textId="77777777" w:rsidTr="008D269D">
        <w:trPr>
          <w:trHeight w:val="43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CB453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الجهة الداعمة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8980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D87D85D" w14:textId="77777777" w:rsidTr="008D269D">
        <w:trPr>
          <w:trHeight w:val="43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3E8D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مقدار الدعم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7ED1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3B1C35" w14:paraId="5533DFB1" w14:textId="77777777" w:rsidTr="008D269D">
        <w:trPr>
          <w:trHeight w:val="242"/>
        </w:trPr>
        <w:tc>
          <w:tcPr>
            <w:tcW w:w="3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449B8" w14:textId="77777777" w:rsidR="005365A9" w:rsidRPr="00D95455" w:rsidRDefault="005365A9" w:rsidP="009E0726">
            <w:pPr>
              <w:spacing w:line="168" w:lineRule="auto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CDAD5" w14:textId="77777777" w:rsidR="005365A9" w:rsidRPr="003B1C35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5365A9" w:rsidRPr="00B00D5A" w14:paraId="70E27006" w14:textId="77777777" w:rsidTr="008D269D">
        <w:trPr>
          <w:trHeight w:val="438"/>
        </w:trPr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959A0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المدة الزمنية المقدرة لمشروع الرسالة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( </w:t>
            </w:r>
            <w:r w:rsidRPr="003B1C35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بالأشهر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1E2C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4F6ADC16" w14:textId="77777777" w:rsidTr="008D269D">
        <w:trPr>
          <w:trHeight w:val="438"/>
        </w:trPr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0818D" w14:textId="77777777" w:rsidR="005365A9" w:rsidRPr="0076628A" w:rsidRDefault="005365A9" w:rsidP="005365A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ind w:left="316" w:hanging="316"/>
              <w:rPr>
                <w:rFonts w:cs="Traditional Arabic"/>
                <w:b/>
                <w:bCs/>
                <w:sz w:val="30"/>
                <w:szCs w:val="30"/>
                <w:rtl/>
                <w:lang w:bidi="ar-JO"/>
              </w:rPr>
            </w:pPr>
            <w:r w:rsidRPr="003B1C35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مقدار</w:t>
            </w: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الدعم المطلوب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E34D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822F254" w14:textId="77777777" w:rsidTr="008D269D">
        <w:trPr>
          <w:trHeight w:val="43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0D09" w14:textId="77777777" w:rsidR="005365A9" w:rsidRPr="00B00D5A" w:rsidRDefault="005365A9" w:rsidP="005365A9">
            <w:pPr>
              <w:numPr>
                <w:ilvl w:val="0"/>
                <w:numId w:val="10"/>
              </w:numPr>
              <w:spacing w:line="192" w:lineRule="auto"/>
              <w:ind w:left="316" w:hanging="316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الجهة / الجهات</w:t>
            </w:r>
            <w:r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التي يمكن أن تستفيد من نتائج مشروع 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الرسالة:</w:t>
            </w:r>
          </w:p>
        </w:tc>
      </w:tr>
      <w:tr w:rsidR="005365A9" w:rsidRPr="00B00D5A" w14:paraId="2748EFC9" w14:textId="77777777" w:rsidTr="008D269D">
        <w:trPr>
          <w:trHeight w:val="153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551C" w14:textId="77777777" w:rsidR="005365A9" w:rsidRPr="00B00D5A" w:rsidRDefault="005365A9" w:rsidP="009E0726">
            <w:pPr>
              <w:spacing w:line="216" w:lineRule="auto"/>
              <w:ind w:left="1710"/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423B8FA" w14:textId="77777777" w:rsidR="005365A9" w:rsidRPr="002E70ED" w:rsidRDefault="005365A9" w:rsidP="005365A9">
      <w:pPr>
        <w:rPr>
          <w:rFonts w:cs="Akhbar MT"/>
          <w:sz w:val="14"/>
          <w:szCs w:val="14"/>
          <w:rtl/>
        </w:rPr>
      </w:pPr>
    </w:p>
    <w:tbl>
      <w:tblPr>
        <w:bidiVisual/>
        <w:tblW w:w="1047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6390"/>
        <w:gridCol w:w="3057"/>
      </w:tblGrid>
      <w:tr w:rsidR="005365A9" w:rsidRPr="00B00D5A" w14:paraId="0B44CC2A" w14:textId="77777777" w:rsidTr="005365A9">
        <w:trPr>
          <w:trHeight w:val="845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92F" w14:textId="77777777" w:rsidR="005365A9" w:rsidRPr="0076628A" w:rsidRDefault="005365A9" w:rsidP="005365A9">
            <w:pPr>
              <w:numPr>
                <w:ilvl w:val="0"/>
                <w:numId w:val="10"/>
              </w:numPr>
              <w:tabs>
                <w:tab w:val="right" w:pos="432"/>
              </w:tabs>
              <w:spacing w:line="192" w:lineRule="auto"/>
              <w:ind w:left="252" w:hanging="252"/>
              <w:rPr>
                <w:rFonts w:cs="Akhbar MT"/>
                <w:b/>
                <w:bCs/>
                <w:sz w:val="32"/>
                <w:szCs w:val="32"/>
              </w:rPr>
            </w:pPr>
            <w:r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المواد</w:t>
            </w:r>
            <w:r>
              <w:rPr>
                <w:rFonts w:ascii="Arial Narrow" w:hAnsi="Arial Narrow" w:cs="Traditional Arabic" w:hint="cs"/>
                <w:b/>
                <w:bCs/>
                <w:sz w:val="32"/>
                <w:szCs w:val="32"/>
                <w:rtl/>
              </w:rPr>
              <w:t xml:space="preserve"> والنفقات: ( ترفق قائمة بالمواد المطلوبة وأسعارها ) </w:t>
            </w:r>
          </w:p>
        </w:tc>
      </w:tr>
      <w:tr w:rsidR="005365A9" w:rsidRPr="009B1326" w14:paraId="1BBF4053" w14:textId="77777777" w:rsidTr="005365A9">
        <w:trPr>
          <w:trHeight w:val="521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923CC" w14:textId="77777777" w:rsidR="005365A9" w:rsidRPr="00671BCB" w:rsidRDefault="005365A9" w:rsidP="005365A9">
            <w:pPr>
              <w:pStyle w:val="ListParagraph"/>
              <w:numPr>
                <w:ilvl w:val="0"/>
                <w:numId w:val="13"/>
              </w:numPr>
              <w:tabs>
                <w:tab w:val="right" w:pos="432"/>
              </w:tabs>
              <w:spacing w:after="0" w:line="192" w:lineRule="auto"/>
              <w:ind w:left="612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  <w:lang w:bidi="ar-JO"/>
              </w:rPr>
            </w:pPr>
            <w:r w:rsidRPr="00671BCB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المواد المستهلكة ( زجاجيات، كيماويات وغيرها)</w:t>
            </w:r>
          </w:p>
        </w:tc>
      </w:tr>
      <w:tr w:rsidR="005365A9" w:rsidRPr="009B1326" w14:paraId="749964BA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36342" w14:textId="77777777" w:rsidR="005365A9" w:rsidRPr="009B1326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671BC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89CE" w14:textId="77777777" w:rsidR="005365A9" w:rsidRPr="00671BCB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671BC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البيان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A91D4" w14:textId="77777777" w:rsidR="005365A9" w:rsidRPr="00671BCB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671BC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التكلفة ( بالدينار الأردني )</w:t>
            </w:r>
          </w:p>
        </w:tc>
      </w:tr>
      <w:tr w:rsidR="005365A9" w:rsidRPr="00B00D5A" w14:paraId="7A0A623D" w14:textId="77777777" w:rsidTr="005365A9">
        <w:trPr>
          <w:trHeight w:val="35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A375F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E77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1BF5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47071580" w14:textId="77777777" w:rsidTr="005365A9">
        <w:trPr>
          <w:trHeight w:val="15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AF00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821E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A11F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3B3C804" w14:textId="77777777" w:rsidTr="005365A9">
        <w:trPr>
          <w:trHeight w:val="30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0B746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E839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ACD9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0C338E51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D0A5D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3B25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DE78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C858658" w14:textId="77777777" w:rsidTr="005365A9">
        <w:trPr>
          <w:trHeight w:val="350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7827B" w14:textId="77777777" w:rsidR="005365A9" w:rsidRPr="00F208A8" w:rsidRDefault="005365A9" w:rsidP="005365A9">
            <w:pPr>
              <w:pStyle w:val="ListParagraph"/>
              <w:numPr>
                <w:ilvl w:val="0"/>
                <w:numId w:val="13"/>
              </w:numPr>
              <w:tabs>
                <w:tab w:val="right" w:pos="432"/>
              </w:tabs>
              <w:spacing w:after="0" w:line="192" w:lineRule="auto"/>
              <w:ind w:left="612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نفقات أخرى (جم</w:t>
            </w:r>
            <w:r w:rsidRPr="00F208A8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ع المعلومات وتحليل العينات إن وجدت)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</w:tc>
      </w:tr>
      <w:tr w:rsidR="005365A9" w:rsidRPr="00B00D5A" w14:paraId="36A2AFEA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FB9C1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0E82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28F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193AB264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3874A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EF36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AF7A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74869384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A5C59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C11D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5E5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27BBFD09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63380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9BC7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F8D0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58224DD0" w14:textId="77777777" w:rsidTr="005365A9">
        <w:trPr>
          <w:trHeight w:val="2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701F5" w14:textId="77777777" w:rsidR="005365A9" w:rsidRPr="00B00D5A" w:rsidRDefault="005365A9" w:rsidP="009E0726">
            <w:pPr>
              <w:spacing w:line="168" w:lineRule="auto"/>
              <w:ind w:left="72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13FB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208A8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المبلغ الإجمالي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751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37101807" w14:textId="77777777" w:rsidR="005365A9" w:rsidRPr="00CC2947" w:rsidRDefault="005365A9" w:rsidP="005365A9">
      <w:pPr>
        <w:rPr>
          <w:sz w:val="16"/>
          <w:szCs w:val="16"/>
          <w:rtl/>
        </w:rPr>
      </w:pPr>
    </w:p>
    <w:tbl>
      <w:tblPr>
        <w:bidiVisual/>
        <w:tblW w:w="1047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5763"/>
        <w:gridCol w:w="3057"/>
      </w:tblGrid>
      <w:tr w:rsidR="005365A9" w:rsidRPr="00B00D5A" w14:paraId="070109DC" w14:textId="77777777" w:rsidTr="005365A9">
        <w:trPr>
          <w:trHeight w:val="61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69ADB" w14:textId="77777777" w:rsidR="005365A9" w:rsidRPr="00F208A8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F208A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توقيع الطالب: 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CD5B" w14:textId="77777777" w:rsidR="005365A9" w:rsidRPr="00B00D5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D108" w14:textId="77777777" w:rsidR="005365A9" w:rsidRPr="00F208A8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F208A8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التاريخ:</w:t>
            </w:r>
          </w:p>
        </w:tc>
      </w:tr>
    </w:tbl>
    <w:p w14:paraId="4DE3EA41" w14:textId="77777777" w:rsidR="005365A9" w:rsidRDefault="005365A9" w:rsidP="005365A9">
      <w:pPr>
        <w:rPr>
          <w:sz w:val="20"/>
          <w:szCs w:val="20"/>
          <w:rtl/>
        </w:rPr>
      </w:pPr>
    </w:p>
    <w:tbl>
      <w:tblPr>
        <w:bidiVisual/>
        <w:tblW w:w="1047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4677"/>
      </w:tblGrid>
      <w:tr w:rsidR="005365A9" w:rsidRPr="00B00D5A" w14:paraId="4D10ECF7" w14:textId="77777777" w:rsidTr="008D269D">
        <w:trPr>
          <w:trHeight w:val="16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E9555" w14:textId="77777777" w:rsidR="005365A9" w:rsidRPr="00B00D5A" w:rsidRDefault="005365A9" w:rsidP="005365A9">
            <w:pPr>
              <w:numPr>
                <w:ilvl w:val="0"/>
                <w:numId w:val="10"/>
              </w:numPr>
              <w:tabs>
                <w:tab w:val="right" w:pos="447"/>
              </w:tabs>
              <w:spacing w:line="192" w:lineRule="auto"/>
              <w:ind w:left="316" w:hanging="316"/>
              <w:rPr>
                <w:rFonts w:cs="Akhbar MT"/>
                <w:b/>
                <w:bCs/>
                <w:sz w:val="20"/>
                <w:szCs w:val="20"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التوصي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ــــــــــــــــــــــــــ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ات: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FED" w14:textId="77777777" w:rsidR="005365A9" w:rsidRPr="00B00D5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  <w:tr w:rsidR="005365A9" w:rsidRPr="00B00D5A" w14:paraId="7FD20F71" w14:textId="77777777" w:rsidTr="008D269D">
        <w:trPr>
          <w:trHeight w:val="17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F9FB7" w14:textId="77777777" w:rsidR="005365A9" w:rsidRDefault="005365A9" w:rsidP="005365A9">
            <w:pPr>
              <w:numPr>
                <w:ilvl w:val="0"/>
                <w:numId w:val="12"/>
              </w:num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ت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وصية رئيس القسم:</w:t>
            </w:r>
          </w:p>
          <w:p w14:paraId="787EFD1A" w14:textId="45FD6950" w:rsidR="005365A9" w:rsidRDefault="005365A9" w:rsidP="009E0726">
            <w:p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</w:p>
          <w:p w14:paraId="25BE0D83" w14:textId="77777777" w:rsidR="008D269D" w:rsidRDefault="008D269D" w:rsidP="009E0726">
            <w:p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  <w:p w14:paraId="3AC0D58B" w14:textId="77777777" w:rsidR="005365A9" w:rsidRDefault="005365A9" w:rsidP="005365A9">
            <w:pPr>
              <w:numPr>
                <w:ilvl w:val="0"/>
                <w:numId w:val="12"/>
              </w:num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</w:rPr>
              <w:t xml:space="preserve"> توصية لجنة الدراسات العليا في الكلية:</w:t>
            </w:r>
          </w:p>
          <w:p w14:paraId="12CCFC28" w14:textId="77777777" w:rsidR="005365A9" w:rsidRPr="008D269D" w:rsidRDefault="005365A9" w:rsidP="009E0726">
            <w:pPr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</w:p>
          <w:p w14:paraId="5CF24905" w14:textId="77777777" w:rsidR="005365A9" w:rsidRPr="00AE4207" w:rsidRDefault="005365A9" w:rsidP="009E0726">
            <w:p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  <w:p w14:paraId="55E83163" w14:textId="77777777" w:rsidR="005365A9" w:rsidRPr="00B00D5A" w:rsidRDefault="005365A9" w:rsidP="005365A9">
            <w:pPr>
              <w:numPr>
                <w:ilvl w:val="0"/>
                <w:numId w:val="12"/>
              </w:num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ت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وصي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ة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عم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يد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845F" w14:textId="77777777" w:rsidR="005365A9" w:rsidRPr="00B00D5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</w:tbl>
    <w:p w14:paraId="01E34186" w14:textId="77777777" w:rsidR="005365A9" w:rsidRPr="00CC2947" w:rsidRDefault="005365A9" w:rsidP="005365A9">
      <w:pPr>
        <w:rPr>
          <w:sz w:val="18"/>
          <w:szCs w:val="18"/>
          <w:rtl/>
        </w:rPr>
      </w:pPr>
    </w:p>
    <w:tbl>
      <w:tblPr>
        <w:bidiVisual/>
        <w:tblW w:w="104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827"/>
        <w:gridCol w:w="1617"/>
        <w:gridCol w:w="3060"/>
      </w:tblGrid>
      <w:tr w:rsidR="005365A9" w:rsidRPr="00B00D5A" w14:paraId="6BD06507" w14:textId="77777777" w:rsidTr="008D269D">
        <w:trPr>
          <w:trHeight w:val="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57259" w14:textId="77777777" w:rsidR="005365A9" w:rsidRPr="003836C4" w:rsidRDefault="005365A9" w:rsidP="005365A9">
            <w:pPr>
              <w:numPr>
                <w:ilvl w:val="0"/>
                <w:numId w:val="12"/>
              </w:numPr>
              <w:spacing w:line="192" w:lineRule="auto"/>
              <w:ind w:left="409"/>
              <w:rPr>
                <w:rFonts w:cs="Akhbar MT"/>
                <w:b/>
                <w:bCs/>
                <w:sz w:val="30"/>
                <w:szCs w:val="30"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lastRenderedPageBreak/>
              <w:t>توصية عميد البحث العلمي: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6A72" w14:textId="77777777" w:rsidR="005365A9" w:rsidRPr="00B00D5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  <w:tr w:rsidR="005365A9" w:rsidRPr="00B00D5A" w14:paraId="0C4C46FB" w14:textId="77777777" w:rsidTr="008D269D">
        <w:trPr>
          <w:trHeight w:val="1151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564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5FFB9884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5216DBF7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52016EAB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1BFF6B18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30BC2A72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3DB53021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6B043E39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1CD4018D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  <w:tr w:rsidR="005365A9" w:rsidRPr="00B00D5A" w14:paraId="04D6D3A2" w14:textId="77777777" w:rsidTr="008D269D">
        <w:trPr>
          <w:trHeight w:val="47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BCCF8" w14:textId="77777777" w:rsidR="005365A9" w:rsidRPr="003836C4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عميد البحث العلمي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325E" w14:textId="77777777" w:rsidR="005365A9" w:rsidRPr="003836C4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05AF" w14:textId="77777777" w:rsidR="005365A9" w:rsidRPr="003836C4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836C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التاريخ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65A9" w:rsidRPr="00B00D5A" w14:paraId="296A5441" w14:textId="77777777" w:rsidTr="008D269D">
        <w:trPr>
          <w:trHeight w:val="50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1A526" w14:textId="77777777" w:rsidR="005365A9" w:rsidRPr="003836C4" w:rsidRDefault="005365A9" w:rsidP="009E0726">
            <w:pPr>
              <w:spacing w:line="168" w:lineRule="auto"/>
              <w:ind w:left="360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836C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التوقيع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7E97" w14:textId="77777777" w:rsidR="005365A9" w:rsidRPr="003836C4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14:paraId="6F2EFC94" w14:textId="77777777" w:rsidR="005365A9" w:rsidRDefault="005365A9" w:rsidP="005365A9">
      <w:pPr>
        <w:spacing w:line="216" w:lineRule="auto"/>
        <w:ind w:left="-45"/>
        <w:jc w:val="right"/>
        <w:rPr>
          <w:rFonts w:cs="Traditional Arabic"/>
          <w:b/>
          <w:bCs/>
          <w:sz w:val="30"/>
          <w:szCs w:val="30"/>
          <w:rtl/>
        </w:rPr>
      </w:pPr>
    </w:p>
    <w:p w14:paraId="0FB1C41F" w14:textId="49B2B111" w:rsidR="00FC5104" w:rsidRDefault="00FC5104" w:rsidP="002E4911">
      <w:pPr>
        <w:ind w:left="-427"/>
        <w:rPr>
          <w:rtl/>
        </w:rPr>
      </w:pPr>
    </w:p>
    <w:p w14:paraId="673FAB98" w14:textId="10A6DEEE" w:rsidR="008D269D" w:rsidRDefault="008D269D" w:rsidP="002E4911">
      <w:pPr>
        <w:ind w:left="-427"/>
        <w:rPr>
          <w:rtl/>
        </w:rPr>
      </w:pPr>
    </w:p>
    <w:p w14:paraId="6CC31BD6" w14:textId="140FD69B" w:rsidR="008D269D" w:rsidRDefault="008D269D" w:rsidP="002E4911">
      <w:pPr>
        <w:ind w:left="-427"/>
        <w:rPr>
          <w:rtl/>
        </w:rPr>
      </w:pPr>
    </w:p>
    <w:p w14:paraId="3EA8C782" w14:textId="6BFA9FD7" w:rsidR="008D269D" w:rsidRDefault="008D269D" w:rsidP="002E4911">
      <w:pPr>
        <w:ind w:left="-427"/>
        <w:rPr>
          <w:rtl/>
        </w:rPr>
      </w:pPr>
    </w:p>
    <w:p w14:paraId="08D2DE3D" w14:textId="1CA489A0" w:rsidR="008D269D" w:rsidRDefault="008D269D" w:rsidP="002E4911">
      <w:pPr>
        <w:ind w:left="-427"/>
        <w:rPr>
          <w:rtl/>
        </w:rPr>
      </w:pPr>
    </w:p>
    <w:p w14:paraId="6F409331" w14:textId="1B5BB75D" w:rsidR="008D269D" w:rsidRDefault="008D269D" w:rsidP="002E4911">
      <w:pPr>
        <w:ind w:left="-427"/>
        <w:rPr>
          <w:rtl/>
        </w:rPr>
      </w:pPr>
    </w:p>
    <w:p w14:paraId="2896284E" w14:textId="2394F0AF" w:rsidR="008D269D" w:rsidRDefault="008D269D" w:rsidP="002E4911">
      <w:pPr>
        <w:ind w:left="-427"/>
        <w:rPr>
          <w:rtl/>
        </w:rPr>
      </w:pPr>
    </w:p>
    <w:p w14:paraId="23E233D5" w14:textId="37EB2615" w:rsidR="008D269D" w:rsidRDefault="008D269D" w:rsidP="002E4911">
      <w:pPr>
        <w:ind w:left="-427"/>
        <w:rPr>
          <w:rtl/>
        </w:rPr>
      </w:pPr>
    </w:p>
    <w:p w14:paraId="5320B3D7" w14:textId="28A0327F" w:rsidR="008D269D" w:rsidRDefault="008D269D" w:rsidP="002E4911">
      <w:pPr>
        <w:ind w:left="-427"/>
        <w:rPr>
          <w:rtl/>
        </w:rPr>
      </w:pPr>
    </w:p>
    <w:p w14:paraId="24BE017D" w14:textId="284BD999" w:rsidR="008D269D" w:rsidRDefault="008D269D" w:rsidP="002E4911">
      <w:pPr>
        <w:ind w:left="-427"/>
        <w:rPr>
          <w:rtl/>
        </w:rPr>
      </w:pPr>
    </w:p>
    <w:p w14:paraId="00E79D79" w14:textId="5090EB18" w:rsidR="008D269D" w:rsidRDefault="008D269D" w:rsidP="002E4911">
      <w:pPr>
        <w:ind w:left="-427"/>
        <w:rPr>
          <w:rtl/>
        </w:rPr>
      </w:pPr>
    </w:p>
    <w:p w14:paraId="6297E424" w14:textId="78181802" w:rsidR="008D269D" w:rsidRDefault="008D269D" w:rsidP="002E4911">
      <w:pPr>
        <w:ind w:left="-427"/>
        <w:rPr>
          <w:rtl/>
        </w:rPr>
      </w:pPr>
    </w:p>
    <w:p w14:paraId="4F5E0A40" w14:textId="65BC0719" w:rsidR="008D269D" w:rsidRDefault="008D269D" w:rsidP="002E4911">
      <w:pPr>
        <w:ind w:left="-427"/>
        <w:rPr>
          <w:rtl/>
        </w:rPr>
      </w:pPr>
    </w:p>
    <w:p w14:paraId="79693FB7" w14:textId="55BE566D" w:rsidR="008D269D" w:rsidRDefault="008D269D" w:rsidP="002E4911">
      <w:pPr>
        <w:ind w:left="-427"/>
        <w:rPr>
          <w:rtl/>
        </w:rPr>
      </w:pPr>
    </w:p>
    <w:p w14:paraId="020672B0" w14:textId="4C6A6A4E" w:rsidR="008D269D" w:rsidRDefault="008D269D" w:rsidP="002E4911">
      <w:pPr>
        <w:ind w:left="-427"/>
        <w:rPr>
          <w:rtl/>
        </w:rPr>
      </w:pPr>
    </w:p>
    <w:p w14:paraId="297D1E29" w14:textId="3FFAE3FC" w:rsidR="008D269D" w:rsidRDefault="008D269D" w:rsidP="002E4911">
      <w:pPr>
        <w:ind w:left="-427"/>
        <w:rPr>
          <w:rtl/>
        </w:rPr>
      </w:pPr>
    </w:p>
    <w:p w14:paraId="17091344" w14:textId="5234CD93" w:rsidR="008D269D" w:rsidRDefault="008D269D" w:rsidP="002E4911">
      <w:pPr>
        <w:ind w:left="-427"/>
        <w:rPr>
          <w:rtl/>
        </w:rPr>
      </w:pPr>
    </w:p>
    <w:p w14:paraId="4EBF713E" w14:textId="2168467F" w:rsidR="008D269D" w:rsidRDefault="008D269D" w:rsidP="002E4911">
      <w:pPr>
        <w:ind w:left="-427"/>
        <w:rPr>
          <w:rtl/>
        </w:rPr>
      </w:pPr>
    </w:p>
    <w:p w14:paraId="386529FD" w14:textId="1C089D10" w:rsidR="008D269D" w:rsidRDefault="008D269D" w:rsidP="002E4911">
      <w:pPr>
        <w:ind w:left="-427"/>
        <w:rPr>
          <w:rtl/>
        </w:rPr>
      </w:pPr>
    </w:p>
    <w:p w14:paraId="117E339A" w14:textId="318E44AE" w:rsidR="008D269D" w:rsidRDefault="008D269D" w:rsidP="002E4911">
      <w:pPr>
        <w:ind w:left="-427"/>
        <w:rPr>
          <w:rtl/>
        </w:rPr>
      </w:pPr>
    </w:p>
    <w:p w14:paraId="39EDA7B8" w14:textId="6D4815E2" w:rsidR="008D269D" w:rsidRDefault="008D269D" w:rsidP="002E4911">
      <w:pPr>
        <w:ind w:left="-427"/>
        <w:rPr>
          <w:rtl/>
        </w:rPr>
      </w:pPr>
    </w:p>
    <w:p w14:paraId="017C695B" w14:textId="1CE26B0D" w:rsidR="008D269D" w:rsidRDefault="008D269D" w:rsidP="002E4911">
      <w:pPr>
        <w:ind w:left="-427"/>
        <w:rPr>
          <w:rtl/>
        </w:rPr>
      </w:pPr>
    </w:p>
    <w:p w14:paraId="3531A4E5" w14:textId="4C8FBBFF" w:rsidR="008D269D" w:rsidRDefault="008D269D" w:rsidP="002E4911">
      <w:pPr>
        <w:ind w:left="-427"/>
        <w:rPr>
          <w:rtl/>
        </w:rPr>
      </w:pPr>
    </w:p>
    <w:p w14:paraId="412BFCD1" w14:textId="4F8EB18C" w:rsidR="008D269D" w:rsidRDefault="008D269D" w:rsidP="002E4911">
      <w:pPr>
        <w:ind w:left="-427"/>
        <w:rPr>
          <w:rtl/>
        </w:rPr>
      </w:pPr>
    </w:p>
    <w:p w14:paraId="303E169C" w14:textId="6DB49158" w:rsidR="008D269D" w:rsidRDefault="008D269D" w:rsidP="002E4911">
      <w:pPr>
        <w:ind w:left="-427"/>
        <w:rPr>
          <w:rtl/>
        </w:rPr>
      </w:pPr>
      <w:r>
        <w:rPr>
          <w:rFonts w:hint="cs"/>
          <w:rtl/>
        </w:rPr>
        <w:t>المرفقات:</w:t>
      </w:r>
    </w:p>
    <w:p w14:paraId="4338D5FA" w14:textId="22052DAE" w:rsidR="008D269D" w:rsidRDefault="008D269D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نسخة مخطط الرسالة المعتمد.</w:t>
      </w:r>
    </w:p>
    <w:p w14:paraId="3BB62E39" w14:textId="0C407787" w:rsidR="008D269D" w:rsidRDefault="008D269D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توصية ومحضر اجتماع لجنة الدراسات العليا في القسم.</w:t>
      </w:r>
    </w:p>
    <w:p w14:paraId="1BC29B2F" w14:textId="7946CA94" w:rsidR="008D269D" w:rsidRDefault="008D269D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توصية ومحضر اجتماع لجنة الدراسات العليا في الكلية</w:t>
      </w:r>
      <w:r w:rsidR="00AA32FC">
        <w:rPr>
          <w:rFonts w:hint="cs"/>
          <w:rtl/>
        </w:rPr>
        <w:t>.</w:t>
      </w:r>
    </w:p>
    <w:p w14:paraId="2BD67B70" w14:textId="180077C7" w:rsidR="00AA32FC" w:rsidRDefault="00AA32FC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موافقة الدراسات العليا على مخطط الرسالة.</w:t>
      </w:r>
    </w:p>
    <w:p w14:paraId="451BC353" w14:textId="77777777" w:rsidR="009E30C0" w:rsidRPr="006720CE" w:rsidRDefault="009E30C0" w:rsidP="009E30C0">
      <w:pPr>
        <w:ind w:left="360"/>
      </w:pPr>
      <w:r w:rsidRPr="009E30C0">
        <w:rPr>
          <w:rFonts w:hint="cs"/>
          <w:b/>
          <w:bCs/>
          <w:sz w:val="28"/>
          <w:szCs w:val="28"/>
          <w:u w:val="single"/>
          <w:rtl/>
        </w:rPr>
        <w:t>ملاحظة: أي نقص بالمعلومات سيتم استثناء الطلب.</w:t>
      </w:r>
    </w:p>
    <w:p w14:paraId="5FCD5F2E" w14:textId="464AF813" w:rsidR="00455214" w:rsidRPr="009E30C0" w:rsidRDefault="00455214" w:rsidP="009E30C0"/>
    <w:sectPr w:rsidR="00455214" w:rsidRPr="009E30C0" w:rsidSect="002E4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134" w:bottom="1134" w:left="851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3407E" w14:textId="77777777" w:rsidR="008075BF" w:rsidRDefault="008075BF" w:rsidP="00E17745">
      <w:r>
        <w:separator/>
      </w:r>
    </w:p>
  </w:endnote>
  <w:endnote w:type="continuationSeparator" w:id="0">
    <w:p w14:paraId="4770BDAD" w14:textId="77777777" w:rsidR="008075BF" w:rsidRDefault="008075BF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E9B2" w14:textId="77777777" w:rsidR="0067348E" w:rsidRDefault="00673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4C25" w14:textId="77777777" w:rsidR="00EC3C9D" w:rsidRPr="00520DE3" w:rsidRDefault="008075BF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14:paraId="1AAF19DC" w14:textId="77777777"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4A7FCE7C" w14:textId="77777777"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14:paraId="2421426A" w14:textId="77777777"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1DD7" w14:textId="77777777" w:rsidR="0067348E" w:rsidRDefault="0067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DFCB" w14:textId="77777777" w:rsidR="008075BF" w:rsidRDefault="008075BF" w:rsidP="00E17745">
      <w:r>
        <w:separator/>
      </w:r>
    </w:p>
  </w:footnote>
  <w:footnote w:type="continuationSeparator" w:id="0">
    <w:p w14:paraId="32EDCB60" w14:textId="77777777" w:rsidR="008075BF" w:rsidRDefault="008075BF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3905" w14:textId="77777777" w:rsidR="0067348E" w:rsidRDefault="00673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8140" w14:textId="77777777"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46A7670" wp14:editId="734E69BF">
          <wp:simplePos x="0" y="0"/>
          <wp:positionH relativeFrom="column">
            <wp:posOffset>2733276</wp:posOffset>
          </wp:positionH>
          <wp:positionV relativeFrom="paragraph">
            <wp:posOffset>28250</wp:posOffset>
          </wp:positionV>
          <wp:extent cx="1012308" cy="1116419"/>
          <wp:effectExtent l="1905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33763" w14:textId="77777777"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proofErr w:type="spellStart"/>
    <w:r>
      <w:rPr>
        <w:sz w:val="28"/>
        <w:szCs w:val="28"/>
      </w:rPr>
      <w:t>Mutah</w:t>
    </w:r>
    <w:proofErr w:type="spellEnd"/>
    <w:r>
      <w:rPr>
        <w:sz w:val="28"/>
        <w:szCs w:val="28"/>
      </w:rPr>
      <w:t xml:space="preserve">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14:paraId="60F0A136" w14:textId="77777777" w:rsidR="00EC3C9D" w:rsidRPr="00520DE3" w:rsidRDefault="00A60ABA" w:rsidP="00681122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</w:t>
    </w:r>
    <w:r w:rsidR="00681122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14:paraId="0A658311" w14:textId="77777777"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14:paraId="7361CC9C" w14:textId="77777777" w:rsidR="00EC3C9D" w:rsidRDefault="00A60ABA" w:rsidP="00681122">
    <w:pPr>
      <w:pStyle w:val="Header"/>
      <w:rPr>
        <w:b/>
        <w:bCs/>
        <w:rtl/>
      </w:rPr>
    </w:pPr>
    <w:r w:rsidRPr="00520DE3">
      <w:rPr>
        <w:rFonts w:hint="cs"/>
        <w:b/>
        <w:bCs/>
        <w:rtl/>
      </w:rPr>
      <w:t xml:space="preserve">الرقم: </w:t>
    </w:r>
    <w:r>
      <w:rPr>
        <w:rFonts w:hint="cs"/>
        <w:b/>
        <w:bCs/>
        <w:rtl/>
      </w:rPr>
      <w:t xml:space="preserve">           </w:t>
    </w:r>
    <w:r w:rsidRPr="00520DE3">
      <w:rPr>
        <w:rFonts w:hint="cs"/>
        <w:b/>
        <w:bCs/>
        <w:rtl/>
      </w:rPr>
      <w:t xml:space="preserve">                                                       </w:t>
    </w:r>
    <w:r w:rsidR="00681122">
      <w:rPr>
        <w:rFonts w:hint="cs"/>
        <w:b/>
        <w:bCs/>
        <w:rtl/>
      </w:rPr>
      <w:t xml:space="preserve">                        </w:t>
    </w:r>
    <w:r>
      <w:rPr>
        <w:rFonts w:hint="cs"/>
        <w:b/>
        <w:bCs/>
        <w:rtl/>
      </w:rPr>
      <w:t xml:space="preserve">                    </w:t>
    </w:r>
    <w:r w:rsidRPr="00520DE3">
      <w:rPr>
        <w:rFonts w:hint="cs"/>
        <w:b/>
        <w:bCs/>
        <w:rtl/>
      </w:rPr>
      <w:t xml:space="preserve">  التاريخ:        /        / </w:t>
    </w:r>
    <w:r>
      <w:rPr>
        <w:rFonts w:hint="cs"/>
        <w:b/>
        <w:bCs/>
        <w:rtl/>
      </w:rPr>
      <w:t xml:space="preserve">    201 </w:t>
    </w:r>
  </w:p>
  <w:p w14:paraId="09F367AC" w14:textId="77777777" w:rsidR="00EC3C9D" w:rsidRPr="00520DE3" w:rsidRDefault="008075BF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93B6" w14:textId="77777777" w:rsidR="0067348E" w:rsidRDefault="00673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2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7F4"/>
    <w:multiLevelType w:val="hybridMultilevel"/>
    <w:tmpl w:val="C3F423D6"/>
    <w:lvl w:ilvl="0" w:tplc="4474A212">
      <w:start w:val="1"/>
      <w:numFmt w:val="decimal"/>
      <w:lvlText w:val="%1."/>
      <w:lvlJc w:val="left"/>
      <w:pPr>
        <w:ind w:left="1710" w:hanging="135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9D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64715"/>
    <w:multiLevelType w:val="hybridMultilevel"/>
    <w:tmpl w:val="A474A014"/>
    <w:lvl w:ilvl="0" w:tplc="CAEE8680">
      <w:start w:val="1"/>
      <w:numFmt w:val="arabicAlpha"/>
      <w:lvlText w:val="%1-"/>
      <w:lvlJc w:val="left"/>
      <w:pPr>
        <w:ind w:left="1710" w:hanging="1350"/>
      </w:pPr>
      <w:rPr>
        <w:rFonts w:ascii="Arial Narrow" w:hAnsi="Arial Narrow" w:cs="Traditional Arabic" w:hint="default"/>
        <w:b/>
        <w:bCs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51B0F"/>
    <w:multiLevelType w:val="hybridMultilevel"/>
    <w:tmpl w:val="CAFC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07D8"/>
    <w:multiLevelType w:val="hybridMultilevel"/>
    <w:tmpl w:val="11F0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9186E"/>
    <w:multiLevelType w:val="hybridMultilevel"/>
    <w:tmpl w:val="CB2E3E4C"/>
    <w:lvl w:ilvl="0" w:tplc="AA7273B0">
      <w:start w:val="1"/>
      <w:numFmt w:val="arabicAbjad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032D9"/>
    <w:multiLevelType w:val="hybridMultilevel"/>
    <w:tmpl w:val="1A84C29A"/>
    <w:lvl w:ilvl="0" w:tplc="3D24E2A6">
      <w:start w:val="1"/>
      <w:numFmt w:val="arabicAbjad"/>
      <w:lvlText w:val="%1-"/>
      <w:lvlJc w:val="left"/>
      <w:pPr>
        <w:ind w:left="85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E"/>
    <w:rsid w:val="000011EC"/>
    <w:rsid w:val="002D6618"/>
    <w:rsid w:val="002E4911"/>
    <w:rsid w:val="00455214"/>
    <w:rsid w:val="005365A9"/>
    <w:rsid w:val="00606A8F"/>
    <w:rsid w:val="0067348E"/>
    <w:rsid w:val="00681122"/>
    <w:rsid w:val="006A78D0"/>
    <w:rsid w:val="007E0743"/>
    <w:rsid w:val="007E3BD9"/>
    <w:rsid w:val="008075BF"/>
    <w:rsid w:val="008D269D"/>
    <w:rsid w:val="009E30C0"/>
    <w:rsid w:val="00A60ABA"/>
    <w:rsid w:val="00A90FAA"/>
    <w:rsid w:val="00AA32FC"/>
    <w:rsid w:val="00AC716C"/>
    <w:rsid w:val="00AD0EF4"/>
    <w:rsid w:val="00C1639D"/>
    <w:rsid w:val="00C86E1E"/>
    <w:rsid w:val="00C96A42"/>
    <w:rsid w:val="00D32D5E"/>
    <w:rsid w:val="00DB271B"/>
    <w:rsid w:val="00DD242C"/>
    <w:rsid w:val="00E11941"/>
    <w:rsid w:val="00E17745"/>
    <w:rsid w:val="00E2495F"/>
    <w:rsid w:val="00E41B6C"/>
    <w:rsid w:val="00E95D1E"/>
    <w:rsid w:val="00F120D7"/>
    <w:rsid w:val="00F27F6F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66342"/>
  <w15:docId w15:val="{151711CF-0510-4723-82A2-3238CD2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2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AppData\Roaming\Microsoft\Templates\&#1578;&#1585;&#1608;&#1610;&#1587;&#1577;%20&#1575;&#1604;&#1593;&#1605;&#1575;&#1583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دعم طلبة الدراسات العليا</DocumentName>
    <_dlc_DocId xmlns="1cee54ca-82b6-4236-9b40-7f3bc8bbb7ff">K6U3NS7JEQ5J-7-32</_dlc_DocId>
    <_dlc_DocIdUrl xmlns="1cee54ca-82b6-4236-9b40-7f3bc8bbb7ff">
      <Url>https://www.mutah.edu.jo/ar/research/_layouts/DocIdRedir.aspx?ID=K6U3NS7JEQ5J-7-32</Url>
      <Description>K6U3NS7JEQ5J-7-32</Description>
    </_dlc_DocIdUrl>
  </documentManagement>
</p:properties>
</file>

<file path=customXml/itemProps1.xml><?xml version="1.0" encoding="utf-8"?>
<ds:datastoreItem xmlns:ds="http://schemas.openxmlformats.org/officeDocument/2006/customXml" ds:itemID="{693858C7-34A3-4535-B033-988ECB15AFE9}"/>
</file>

<file path=customXml/itemProps2.xml><?xml version="1.0" encoding="utf-8"?>
<ds:datastoreItem xmlns:ds="http://schemas.openxmlformats.org/officeDocument/2006/customXml" ds:itemID="{F032B853-CCEE-4D2F-B6B4-811AEA19EB0F}"/>
</file>

<file path=customXml/itemProps3.xml><?xml version="1.0" encoding="utf-8"?>
<ds:datastoreItem xmlns:ds="http://schemas.openxmlformats.org/officeDocument/2006/customXml" ds:itemID="{24F5FCE3-77E0-46D3-B54B-F80063FFECC7}"/>
</file>

<file path=customXml/itemProps4.xml><?xml version="1.0" encoding="utf-8"?>
<ds:datastoreItem xmlns:ds="http://schemas.openxmlformats.org/officeDocument/2006/customXml" ds:itemID="{43DC16FA-86E8-466C-A77B-47971558D4A3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العمادة.dotx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دعم طلبة الدراسات العليا</dc:title>
  <dc:creator>mutah</dc:creator>
  <cp:lastModifiedBy>Hanan</cp:lastModifiedBy>
  <cp:revision>2</cp:revision>
  <cp:lastPrinted>2021-02-17T10:47:00Z</cp:lastPrinted>
  <dcterms:created xsi:type="dcterms:W3CDTF">2021-03-29T10:22:00Z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89bb0de5-27a8-48e0-9b67-d262da6c2405</vt:lpwstr>
  </property>
</Properties>
</file>